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D672FE" w:rsidRPr="00D672FE" w:rsidTr="00D672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D672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72FE" w:rsidRPr="00D672FE" w:rsidTr="00D672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72FE" w:rsidRPr="00D672FE" w:rsidTr="00D672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10.6021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17.5977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13.9739</w:t>
            </w:r>
          </w:p>
        </w:tc>
      </w:tr>
      <w:tr w:rsidR="00D672FE" w:rsidRPr="00D672FE" w:rsidTr="00D672F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72FE" w:rsidRPr="00D672FE" w:rsidTr="00D672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72FE" w:rsidRPr="00D672FE" w:rsidTr="00D672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72FE" w:rsidRPr="00D672FE" w:rsidTr="00D672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10.6303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17.6282</w:t>
            </w:r>
          </w:p>
        </w:tc>
      </w:tr>
      <w:tr w:rsidR="00D672FE" w:rsidRPr="00D672FE" w:rsidTr="00D672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72FE" w:rsidRPr="00D672FE" w:rsidRDefault="00D672FE" w:rsidP="00D672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72FE">
              <w:rPr>
                <w:rFonts w:ascii="Arial" w:hAnsi="Arial" w:cs="Arial"/>
                <w:sz w:val="24"/>
                <w:szCs w:val="24"/>
                <w:lang w:val="en-ZA" w:eastAsia="en-ZA"/>
              </w:rPr>
              <w:t>14.0047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6420A"/>
    <w:rsid w:val="00025128"/>
    <w:rsid w:val="00035935"/>
    <w:rsid w:val="00220021"/>
    <w:rsid w:val="002961E0"/>
    <w:rsid w:val="004E2F81"/>
    <w:rsid w:val="00685853"/>
    <w:rsid w:val="00775E6E"/>
    <w:rsid w:val="007E1A9E"/>
    <w:rsid w:val="008A1AC8"/>
    <w:rsid w:val="00AB3092"/>
    <w:rsid w:val="00BE7473"/>
    <w:rsid w:val="00C6420A"/>
    <w:rsid w:val="00C8566A"/>
    <w:rsid w:val="00D54B08"/>
    <w:rsid w:val="00D672FE"/>
    <w:rsid w:val="00E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2014-08-29T14:05:00Z</dcterms:created>
  <dcterms:modified xsi:type="dcterms:W3CDTF">2014-08-29T14:05:00Z</dcterms:modified>
</cp:coreProperties>
</file>